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424BC" w14:textId="436A7A49" w:rsidR="00BD6F0D" w:rsidRPr="00E13AD3" w:rsidRDefault="00E13AD3" w:rsidP="00E13AD3">
      <w:pPr>
        <w:jc w:val="center"/>
        <w:rPr>
          <w:rFonts w:asciiTheme="minorHAnsi" w:hAnsiTheme="minorHAnsi"/>
          <w:b/>
          <w:noProof/>
          <w:color w:val="005499"/>
          <w:szCs w:val="22"/>
          <w:u w:val="single"/>
          <w:lang w:val="en-GB"/>
        </w:rPr>
      </w:pPr>
      <w:r w:rsidRPr="00E13AD3">
        <w:rPr>
          <w:rFonts w:asciiTheme="minorHAnsi" w:hAnsiTheme="minorHAnsi"/>
          <w:b/>
          <w:noProof/>
          <w:color w:val="005499"/>
          <w:szCs w:val="22"/>
        </w:rPr>
        <w:drawing>
          <wp:inline distT="0" distB="0" distL="0" distR="0" wp14:anchorId="528EB7F9" wp14:editId="000D927E">
            <wp:extent cx="593786" cy="695325"/>
            <wp:effectExtent l="0" t="0" r="0" b="0"/>
            <wp:docPr id="2" name="Picture 2" descr="C:\Users\ivanam\Desktop\grb_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m\Desktop\grb_tran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11" cy="69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204DC" w14:textId="77777777" w:rsidR="0023026D" w:rsidRPr="00F03247" w:rsidRDefault="004131D7" w:rsidP="006135C2">
      <w:pPr>
        <w:ind w:left="4320" w:firstLine="720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    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PODNOSI</w:t>
      </w:r>
      <w:r w:rsidR="00D17C61">
        <w:rPr>
          <w:rFonts w:asciiTheme="minorHAnsi" w:hAnsiTheme="minorHAnsi"/>
          <w:b/>
          <w:noProof/>
          <w:color w:val="005499"/>
          <w:szCs w:val="22"/>
          <w:lang w:val="en-GB"/>
        </w:rPr>
        <w:t>LA</w:t>
      </w:r>
      <w:r w:rsidR="000916C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C PROJEKATA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organizacije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bookmarkStart w:id="0" w:name="_GoBack"/>
      <w:bookmarkEnd w:id="0"/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ab/>
      </w:r>
      <w:r w:rsidR="006135C2" w:rsidRPr="006135C2">
        <w:rPr>
          <w:rFonts w:asciiTheme="minorHAnsi" w:hAnsiTheme="minorHAnsi"/>
          <w:b/>
          <w:noProof/>
          <w:szCs w:val="22"/>
          <w:lang w:val="en-GB"/>
        </w:rPr>
        <w:t>Prilog 3.</w:t>
      </w:r>
      <w:r w:rsidR="006135C2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</w:p>
    <w:p w14:paraId="2F31271E" w14:textId="77777777" w:rsidR="0023026D" w:rsidRPr="00F03247" w:rsidRDefault="004131D7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>
        <w:rPr>
          <w:rFonts w:asciiTheme="minorHAnsi" w:hAnsiTheme="minorHAnsi"/>
          <w:b/>
          <w:noProof/>
          <w:color w:val="005499"/>
          <w:szCs w:val="22"/>
          <w:lang w:val="en-GB"/>
        </w:rPr>
        <w:t>N</w:t>
      </w:r>
      <w:r w:rsidR="007151E8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AZIV PROJEKTA</w:t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: 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begin">
          <w:ffData>
            <w:name w:val=""/>
            <w:enabled/>
            <w:calcOnExit w:val="0"/>
            <w:statusText w:type="text" w:val="Upišite naziv projekta"/>
            <w:textInput>
              <w:default w:val="__________"/>
              <w:format w:val="UPPERCASE"/>
            </w:textInput>
          </w:ffData>
        </w:fldChar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instrText xml:space="preserve"> FORMTEXT </w:instrTex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separate"/>
      </w:r>
      <w:r w:rsidR="0023026D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__________</w:t>
      </w:r>
      <w:r w:rsidR="00616FE0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fldChar w:fldCharType="end"/>
      </w:r>
    </w:p>
    <w:p w14:paraId="0BB67069" w14:textId="77777777" w:rsidR="002E7843" w:rsidRPr="00F03247" w:rsidRDefault="002E7843" w:rsidP="002E7843">
      <w:pPr>
        <w:rPr>
          <w:rFonts w:asciiTheme="minorHAnsi" w:hAnsiTheme="minorHAnsi"/>
          <w:b/>
          <w:noProof/>
          <w:color w:val="005499"/>
          <w:szCs w:val="22"/>
          <w:lang w:val="en-GB"/>
        </w:rPr>
      </w:pPr>
    </w:p>
    <w:p w14:paraId="71031CB2" w14:textId="77777777" w:rsidR="0023026D" w:rsidRPr="00F03247" w:rsidRDefault="0023026D">
      <w:pPr>
        <w:jc w:val="center"/>
        <w:rPr>
          <w:rFonts w:asciiTheme="minorHAnsi" w:hAnsiTheme="minorHAnsi"/>
          <w:b/>
          <w:noProof/>
          <w:color w:val="005499"/>
          <w:szCs w:val="22"/>
          <w:lang w:val="en-GB"/>
        </w:rPr>
      </w:pPr>
      <w:r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LOGI</w:t>
      </w:r>
      <w:r w:rsidR="00AF7D95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>ČKI OKVIR RADA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t xml:space="preserve"> </w:t>
      </w:r>
      <w:r w:rsidR="00C979FB" w:rsidRPr="00F03247">
        <w:rPr>
          <w:rFonts w:asciiTheme="minorHAnsi" w:hAnsiTheme="minorHAnsi"/>
          <w:b/>
          <w:noProof/>
          <w:color w:val="005499"/>
          <w:szCs w:val="22"/>
          <w:lang w:val="en-GB"/>
        </w:rPr>
        <w:br/>
      </w:r>
    </w:p>
    <w:tbl>
      <w:tblPr>
        <w:tblW w:w="15154" w:type="dxa"/>
        <w:tblInd w:w="-2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909"/>
        <w:gridCol w:w="3823"/>
        <w:gridCol w:w="2419"/>
        <w:gridCol w:w="2441"/>
        <w:gridCol w:w="1963"/>
        <w:gridCol w:w="2599"/>
      </w:tblGrid>
      <w:tr w:rsidR="00BA2572" w:rsidRPr="00DF63B7" w14:paraId="0547C985" w14:textId="77777777" w:rsidTr="38619710">
        <w:trPr>
          <w:trHeight w:val="629"/>
        </w:trPr>
        <w:tc>
          <w:tcPr>
            <w:tcW w:w="1909" w:type="dxa"/>
            <w:shd w:val="clear" w:color="auto" w:fill="005499"/>
            <w:vAlign w:val="center"/>
          </w:tcPr>
          <w:p w14:paraId="1F70CD7B" w14:textId="77777777" w:rsidR="00BA2572" w:rsidRPr="00DF63B7" w:rsidRDefault="00BA2572">
            <w:pPr>
              <w:ind w:left="187"/>
              <w:jc w:val="center"/>
              <w:rPr>
                <w:rFonts w:asciiTheme="minorHAnsi" w:hAnsiTheme="minorHAnsi" w:cs="Arial"/>
                <w:b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3823" w:type="dxa"/>
            <w:shd w:val="clear" w:color="auto" w:fill="005499"/>
            <w:vAlign w:val="center"/>
          </w:tcPr>
          <w:p w14:paraId="4587A20D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19" w:type="dxa"/>
            <w:shd w:val="clear" w:color="auto" w:fill="005499"/>
            <w:vAlign w:val="center"/>
          </w:tcPr>
          <w:p w14:paraId="7F60B9AA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3CBFB302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Objektivno mjerljivi indikatori uspjeha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  <w:p w14:paraId="21431E22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bCs/>
                <w:noProof/>
                <w:color w:val="FFFFFF"/>
                <w:sz w:val="20"/>
                <w:lang w:val="hr-BA"/>
              </w:rPr>
            </w:pPr>
          </w:p>
        </w:tc>
        <w:tc>
          <w:tcPr>
            <w:tcW w:w="2441" w:type="dxa"/>
            <w:shd w:val="clear" w:color="auto" w:fill="005499"/>
            <w:vAlign w:val="center"/>
          </w:tcPr>
          <w:p w14:paraId="26E7BFFE" w14:textId="77777777" w:rsidR="00BA2572" w:rsidRPr="00DF63B7" w:rsidRDefault="00BA2572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</w:p>
          <w:p w14:paraId="23BD2B3F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Polazište</w:t>
            </w:r>
          </w:p>
        </w:tc>
        <w:tc>
          <w:tcPr>
            <w:tcW w:w="1963" w:type="dxa"/>
            <w:shd w:val="clear" w:color="auto" w:fill="005499"/>
            <w:vAlign w:val="center"/>
          </w:tcPr>
          <w:p w14:paraId="2B30DDAA" w14:textId="77777777" w:rsidR="00BA2572" w:rsidRPr="00DF63B7" w:rsidRDefault="00AF7D95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Izvori verifikacije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2599" w:type="dxa"/>
            <w:shd w:val="clear" w:color="auto" w:fill="005499"/>
            <w:vAlign w:val="center"/>
          </w:tcPr>
          <w:p w14:paraId="0CB48B11" w14:textId="77777777" w:rsidR="00BA2572" w:rsidRPr="00DF63B7" w:rsidRDefault="00AF7D95" w:rsidP="003154CB">
            <w:pPr>
              <w:pStyle w:val="Title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Pretpostavke i rizici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</w:tr>
      <w:tr w:rsidR="00BA2572" w:rsidRPr="00DF63B7" w14:paraId="6FDF23A1" w14:textId="77777777" w:rsidTr="38619710">
        <w:tc>
          <w:tcPr>
            <w:tcW w:w="1909" w:type="dxa"/>
            <w:shd w:val="clear" w:color="auto" w:fill="005499"/>
            <w:vAlign w:val="center"/>
          </w:tcPr>
          <w:p w14:paraId="2E0AAB97" w14:textId="1E969C7E" w:rsidR="00BA2572" w:rsidRPr="00DF63B7" w:rsidRDefault="00400CDA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Opšti</w:t>
            </w: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  <w:r w:rsidR="00AF7D95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cilj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</w:t>
            </w:r>
          </w:p>
        </w:tc>
        <w:tc>
          <w:tcPr>
            <w:tcW w:w="3823" w:type="dxa"/>
            <w:vAlign w:val="center"/>
          </w:tcPr>
          <w:p w14:paraId="6A658324" w14:textId="595D1274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/>
            </w:r>
            <w:r w:rsidR="00BA2572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MACROBUTTON  AcceptAllChangesShown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oji je </w:t>
            </w:r>
            <w:r w:rsidR="00400CDA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opšti</w:t>
            </w:r>
            <w:r w:rsidR="00425BE2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cilj čijem ost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v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a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renju će projekat doprin</w:t>
            </w:r>
            <w:r w:rsidR="002E7843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i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jeti? Projekat ne bi trebao imati više od jednog </w:t>
            </w:r>
            <w:r w:rsidR="00844E51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opšteg</w:t>
            </w:r>
            <w:r w:rsidR="00844E51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E3045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cilja.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ovaj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opšti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cilj </w:t>
            </w:r>
            <w:r w:rsidR="002E7843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će vaš projekat 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>ut</w:t>
            </w:r>
            <w:r w:rsidR="00844E51">
              <w:rPr>
                <w:rFonts w:asciiTheme="minorHAnsi" w:hAnsiTheme="minorHAnsi" w:cs="Arial"/>
                <w:noProof/>
                <w:sz w:val="20"/>
                <w:lang w:val="bs-Latn-BA"/>
              </w:rPr>
              <w:t>i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bs-Latn-BA"/>
              </w:rPr>
              <w:t xml:space="preserve">cati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ali nije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vjerovatno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da 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844E51">
              <w:rPr>
                <w:rFonts w:asciiTheme="minorHAnsi" w:hAnsiTheme="minorHAnsi" w:cs="Arial"/>
                <w:noProof/>
                <w:sz w:val="20"/>
                <w:lang w:val="hr-BA"/>
              </w:rPr>
              <w:t>ga</w:t>
            </w:r>
            <w:r w:rsidR="00844E51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u potpunosti ostvari</w:t>
            </w:r>
            <w:r w:rsidR="007A2665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ti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5364DA43" w14:textId="4B215978" w:rsidR="00BA2572" w:rsidRPr="00DF63B7" w:rsidRDefault="00616FE0" w:rsidP="00DF63B7">
            <w:pPr>
              <w:pStyle w:val="Title"/>
              <w:jc w:val="left"/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pokazatelji uspjeha vezani za sveukupni cilj?"/>
                  </w:textInput>
                </w:ffData>
              </w:fldChar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Koji su pokazatelji uspjeha vezani za </w:t>
            </w:r>
            <w:r w:rsidR="00844E51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>opšti</w:t>
            </w:r>
            <w:r w:rsidR="00E24C8C"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t xml:space="preserve"> cilj?</w:t>
            </w:r>
            <w:r w:rsidRPr="00DF63B7">
              <w:rPr>
                <w:rFonts w:asciiTheme="minorHAnsi" w:hAnsiTheme="minorHAnsi"/>
                <w:b w:val="0"/>
                <w:noProof/>
                <w:sz w:val="20"/>
                <w:lang w:val="hr-BA"/>
              </w:rPr>
              <w:fldChar w:fldCharType="end"/>
            </w:r>
          </w:p>
          <w:p w14:paraId="5F16228A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6F37FF0B" w14:textId="7777777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u oblasti kako bi napredak mogao biti mjerljiv.</w:t>
            </w:r>
          </w:p>
        </w:tc>
        <w:tc>
          <w:tcPr>
            <w:tcW w:w="1963" w:type="dxa"/>
            <w:vAlign w:val="center"/>
          </w:tcPr>
          <w:p w14:paraId="52402CF3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to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3094C1C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16B97BE2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64D238EF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1A9066BC" w14:textId="77777777" w:rsidTr="38619710">
        <w:tc>
          <w:tcPr>
            <w:tcW w:w="1909" w:type="dxa"/>
            <w:shd w:val="clear" w:color="auto" w:fill="005499"/>
            <w:vAlign w:val="center"/>
          </w:tcPr>
          <w:p w14:paraId="5E66CC86" w14:textId="296FA3EC" w:rsidR="00BA2572" w:rsidRPr="00DF63B7" w:rsidRDefault="00AF7D95" w:rsidP="38619710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Specifični </w:t>
            </w:r>
            <w:r w:rsidR="75BF3B6F"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cilj  </w:t>
            </w:r>
            <w:r w:rsidRPr="38619710">
              <w:rPr>
                <w:rFonts w:asciiTheme="minorHAnsi" w:hAnsiTheme="minorHAnsi" w:cs="Arial"/>
                <w:noProof/>
                <w:color w:val="FFFFFF" w:themeColor="background1"/>
                <w:sz w:val="20"/>
                <w:lang w:val="hr-BA"/>
              </w:rPr>
              <w:t xml:space="preserve"> projekta</w:t>
            </w:r>
          </w:p>
        </w:tc>
        <w:tc>
          <w:tcPr>
            <w:tcW w:w="3823" w:type="dxa"/>
            <w:vAlign w:val="center"/>
          </w:tcPr>
          <w:p w14:paraId="28C12665" w14:textId="201BB558" w:rsidR="00BA2572" w:rsidRPr="00DF63B7" w:rsidRDefault="00E24C8C" w:rsidP="3861971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</w:t>
            </w:r>
            <w:r w:rsidR="30A4F5AC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je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specifični cilj</w:t>
            </w:r>
            <w:r w:rsidR="00E33C74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koji će biti ostvaren projektom? </w:t>
            </w:r>
            <w:r w:rsidR="00BA2572" w:rsidRPr="38619710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1F7B5BBE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S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pecifični cilj treba biti ostvaren</w:t>
            </w:r>
            <w:r w:rsidR="0054333F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do kraja implementacije projekta</w:t>
            </w:r>
            <w:r w:rsidR="001E1A37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.</w:t>
            </w:r>
          </w:p>
        </w:tc>
        <w:tc>
          <w:tcPr>
            <w:tcW w:w="2419" w:type="dxa"/>
            <w:vAlign w:val="center"/>
          </w:tcPr>
          <w:p w14:paraId="14EAB1E2" w14:textId="63479D89" w:rsidR="00BA2572" w:rsidRPr="00DF63B7" w:rsidRDefault="007A2665" w:rsidP="3861971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Navedite 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kvantitativni i kvalitativni pokazatelji uspjeha koji određuju do koje mjere su ostvareni ciljevi projekta?"/>
                  </w:textInput>
                </w:ffData>
              </w:fldChar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kvantita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tivne i kvalitativne indikatore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koji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će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pokazati  do koje mjere će biti 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ostvaren </w:t>
            </w:r>
            <w:r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specifični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cilj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 </w:t>
            </w:r>
            <w:r w:rsidR="00E24C8C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t>projekta?</w:t>
            </w:r>
            <w:r w:rsidR="00616FE0" w:rsidRPr="38619710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0AB6DFA1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24ADE3A1" w14:textId="59723D17" w:rsidR="00BA2572" w:rsidRPr="00DF63B7" w:rsidRDefault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specifičnih ciljeva koje ste naveli</w:t>
            </w:r>
            <w:r w:rsidR="004A6A61">
              <w:rPr>
                <w:rFonts w:asciiTheme="minorHAnsi" w:hAnsiTheme="minorHAnsi" w:cs="Arial"/>
                <w:noProof/>
                <w:sz w:val="20"/>
                <w:lang w:val="hr-BA"/>
              </w:rPr>
              <w:t>. O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vo je neophodno kako bi napredak mogao biti mjerljiv.</w:t>
            </w:r>
          </w:p>
        </w:tc>
        <w:tc>
          <w:tcPr>
            <w:tcW w:w="1963" w:type="dxa"/>
            <w:vAlign w:val="center"/>
          </w:tcPr>
          <w:p w14:paraId="3E025D8C" w14:textId="0E9E75CC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to izvori informacija koji treba da budu prikupljeni ili već postoje? Metode koje će se koristiti da bi se došlo do informacij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Koji su to izvori informacija koji treba da budu prikupljeni ili već postoje? 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K</w:t>
            </w:r>
            <w:r w:rsidR="007A1EE9">
              <w:rPr>
                <w:rFonts w:asciiTheme="minorHAnsi" w:hAnsiTheme="minorHAnsi" w:cs="Arial"/>
                <w:noProof/>
                <w:sz w:val="20"/>
                <w:lang w:val="hr-BA"/>
              </w:rPr>
              <w:t>o</w:t>
            </w:r>
            <w:r w:rsidR="0081606A">
              <w:rPr>
                <w:rFonts w:asciiTheme="minorHAnsi" w:hAnsiTheme="minorHAnsi" w:cs="Arial"/>
                <w:noProof/>
                <w:sz w:val="20"/>
                <w:lang w:val="hr-BA"/>
              </w:rPr>
              <w:t>je su m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etode koje će se koristiti da bi se došlo do informacija?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7BCB9753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4C7958B1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faktori i uslovi neophodni za ostvarenje ciljeva projekta, a nisu pod direktnom kontrolom? Koje rizike treba uzeti u obzir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faktori i uslovi neophodni za ostvarenje ciljeva projekta, a nisu pod direktnom kontrolom? Koje rizike treba uzeti u obzir?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664C5CC9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52D5CEA1" w14:textId="77777777" w:rsidTr="38619710">
        <w:tc>
          <w:tcPr>
            <w:tcW w:w="1909" w:type="dxa"/>
            <w:shd w:val="clear" w:color="auto" w:fill="005499"/>
            <w:vAlign w:val="center"/>
          </w:tcPr>
          <w:p w14:paraId="30C1FA5D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>Očekivani rezultati</w:t>
            </w:r>
            <w:r w:rsidR="00BA2572"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t xml:space="preserve">  </w:t>
            </w:r>
          </w:p>
        </w:tc>
        <w:tc>
          <w:tcPr>
            <w:tcW w:w="3823" w:type="dxa"/>
            <w:vAlign w:val="center"/>
          </w:tcPr>
          <w:p w14:paraId="1CAE80E1" w14:textId="77777777" w:rsidR="00BA2572" w:rsidRPr="00DF63B7" w:rsidRDefault="00616FE0" w:rsidP="00E24C8C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će konkretni rezultati doprinijeti ostvarenju ciljeva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Koji će konkretni rezultati doprinijeti ostvarenju ciljeva projekta?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  <w:r w:rsidR="00BA2572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Rezultati se ostvaruju uspješnom implementacijom projektnih aktivnosti. Uspjeh implementacije projekta će biti mjeren kroz nivo ostvarenja rezultata.</w:t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 xml:space="preserve"> </w:t>
            </w:r>
          </w:p>
        </w:tc>
        <w:tc>
          <w:tcPr>
            <w:tcW w:w="2419" w:type="dxa"/>
            <w:vAlign w:val="center"/>
          </w:tcPr>
          <w:p w14:paraId="6D92E8F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pokazatelji određuju da li su i u kojoj mjeri ostvareni planirani rezultati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pokazatelji određuju da li su i u kojoj mjeri ostvareni planirani rezultati?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8003288" w14:textId="77777777" w:rsidR="00BA2572" w:rsidRPr="00DF63B7" w:rsidRDefault="001A4141" w:rsidP="001A4141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Indikatori trebaju biti specifični, jasni i mjerljivi</w:t>
            </w:r>
            <w:r w:rsidR="00BA2572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 xml:space="preserve">. </w:t>
            </w:r>
          </w:p>
        </w:tc>
        <w:tc>
          <w:tcPr>
            <w:tcW w:w="2441" w:type="dxa"/>
            <w:vAlign w:val="center"/>
          </w:tcPr>
          <w:p w14:paraId="7A9F6D56" w14:textId="77777777" w:rsidR="00BA2572" w:rsidRPr="00DF63B7" w:rsidRDefault="00D455F7" w:rsidP="00D455F7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Kvantificirajte trenutno stanje vodeći računa o svakom od rezultata koje ste naveli, ovo je neophodno kako bi napredak mogao biti mjerljiv.</w:t>
            </w:r>
          </w:p>
        </w:tc>
        <w:tc>
          <w:tcPr>
            <w:tcW w:w="1963" w:type="dxa"/>
            <w:vAlign w:val="center"/>
          </w:tcPr>
          <w:p w14:paraId="51326597" w14:textId="77777777" w:rsidR="00BA2572" w:rsidRPr="00DF63B7" w:rsidRDefault="00616FE0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u izvori informacija za ove pokazatelje uspjeh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su izvori informacija za ove pokazatelje uspjeha?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15703AA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0D880379" w14:textId="77777777" w:rsidR="00BA2572" w:rsidRPr="00DF63B7" w:rsidRDefault="00616FE0" w:rsidP="003154CB">
            <w:pPr>
              <w:rPr>
                <w:rFonts w:asciiTheme="minorHAnsi" w:hAnsiTheme="minorHAnsi" w:cs="Arial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spoljni faktori i uslovi moraju biti ispunjeni da bi rezultati bili ostvareni kako je planirano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spoljni faktori i uslovi moraju biti ispunjeni da bi rezultati bili ostvareni kako je planirano?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  <w:p w14:paraId="35F9FFC4" w14:textId="77777777" w:rsidR="00BA2572" w:rsidRPr="00DF63B7" w:rsidRDefault="00BA2572" w:rsidP="003154CB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</w:tr>
      <w:tr w:rsidR="00BA2572" w:rsidRPr="00DF63B7" w14:paraId="6E63D568" w14:textId="77777777" w:rsidTr="38619710">
        <w:trPr>
          <w:trHeight w:val="1210"/>
        </w:trPr>
        <w:tc>
          <w:tcPr>
            <w:tcW w:w="1909" w:type="dxa"/>
            <w:shd w:val="clear" w:color="auto" w:fill="005499"/>
            <w:vAlign w:val="center"/>
          </w:tcPr>
          <w:p w14:paraId="6F64DAD1" w14:textId="77777777" w:rsidR="00BA2572" w:rsidRPr="00DF63B7" w:rsidRDefault="00AF7D95">
            <w:pPr>
              <w:pStyle w:val="Title"/>
              <w:jc w:val="left"/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color w:val="FFFFFF"/>
                <w:sz w:val="20"/>
                <w:lang w:val="hr-BA"/>
              </w:rPr>
              <w:lastRenderedPageBreak/>
              <w:t>Aktivnosti</w:t>
            </w:r>
          </w:p>
        </w:tc>
        <w:tc>
          <w:tcPr>
            <w:tcW w:w="3823" w:type="dxa"/>
            <w:vAlign w:val="center"/>
          </w:tcPr>
          <w:p w14:paraId="0B2B6616" w14:textId="77777777" w:rsidR="00BA2572" w:rsidRPr="00DF63B7" w:rsidRDefault="00616FE0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e aktivnosti je potrebno izvršiti i kojim redoslijedom u cilju ostvarenja rezulta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t>Koje aktivnosti je potrebno izvršiti i kojim redoslijedom u cilju ostvarenja rezultata?</w:t>
            </w:r>
            <w:r w:rsidRPr="00DF63B7"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  <w:fldChar w:fldCharType="end"/>
            </w:r>
          </w:p>
          <w:p w14:paraId="1AF80BAC" w14:textId="77777777" w:rsidR="00BA2572" w:rsidRPr="00DF63B7" w:rsidRDefault="00BA2572">
            <w:pPr>
              <w:pStyle w:val="Title"/>
              <w:jc w:val="left"/>
              <w:rPr>
                <w:rFonts w:asciiTheme="minorHAnsi" w:hAnsiTheme="minorHAnsi" w:cs="Arial"/>
                <w:b w:val="0"/>
                <w:noProof/>
                <w:sz w:val="20"/>
                <w:lang w:val="hr-BA"/>
              </w:rPr>
            </w:pPr>
          </w:p>
        </w:tc>
        <w:tc>
          <w:tcPr>
            <w:tcW w:w="2419" w:type="dxa"/>
            <w:vAlign w:val="center"/>
          </w:tcPr>
          <w:p w14:paraId="38E4895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  <w:p w14:paraId="3276CAB8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441" w:type="dxa"/>
            <w:vAlign w:val="center"/>
          </w:tcPr>
          <w:p w14:paraId="124BBA15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1963" w:type="dxa"/>
            <w:vAlign w:val="center"/>
          </w:tcPr>
          <w:p w14:paraId="7E2E64CF" w14:textId="77777777" w:rsidR="00BA2572" w:rsidRPr="00DF63B7" w:rsidRDefault="00BA2572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</w:p>
        </w:tc>
        <w:tc>
          <w:tcPr>
            <w:tcW w:w="2599" w:type="dxa"/>
            <w:vAlign w:val="center"/>
          </w:tcPr>
          <w:p w14:paraId="54DE4758" w14:textId="77777777" w:rsidR="00BA2572" w:rsidRPr="00DF63B7" w:rsidRDefault="00616FE0" w:rsidP="00AF7D95">
            <w:pPr>
              <w:rPr>
                <w:rFonts w:asciiTheme="minorHAnsi" w:hAnsiTheme="minorHAnsi"/>
                <w:noProof/>
                <w:sz w:val="20"/>
                <w:lang w:val="hr-BA"/>
              </w:rPr>
            </w:pP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begin">
                <w:ffData>
                  <w:name w:val=""/>
                  <w:enabled/>
                  <w:calcOnExit/>
                  <w:textInput>
                    <w:default w:val="Koji uslovi treba da budu ispunjeni prije početka implementacije projekta da bi se počelo sa realizacijom projekta?"/>
                  </w:textInput>
                </w:ffData>
              </w:fldChar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instrText xml:space="preserve"> FORMTEXT </w:instrTex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separate"/>
            </w:r>
            <w:r w:rsidR="00E24C8C"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t>Koji uslovi treba da budu ispunjeni prije početka implementacije projekta da bi se počelo sa realizacijom projekta?</w:t>
            </w:r>
            <w:r w:rsidRPr="00DF63B7">
              <w:rPr>
                <w:rFonts w:asciiTheme="minorHAnsi" w:hAnsiTheme="minorHAnsi" w:cs="Arial"/>
                <w:noProof/>
                <w:sz w:val="20"/>
                <w:lang w:val="hr-BA"/>
              </w:rPr>
              <w:fldChar w:fldCharType="end"/>
            </w:r>
          </w:p>
        </w:tc>
      </w:tr>
    </w:tbl>
    <w:p w14:paraId="06FED9D7" w14:textId="77777777" w:rsidR="0023026D" w:rsidRPr="00F03247" w:rsidRDefault="0023026D" w:rsidP="00DF63B7">
      <w:pPr>
        <w:jc w:val="both"/>
        <w:rPr>
          <w:rFonts w:asciiTheme="minorHAnsi" w:hAnsiTheme="minorHAnsi"/>
          <w:noProof/>
          <w:szCs w:val="22"/>
          <w:lang w:val="en-GB"/>
        </w:rPr>
      </w:pPr>
    </w:p>
    <w:sectPr w:rsidR="0023026D" w:rsidRPr="00F03247" w:rsidSect="00DF63B7">
      <w:headerReference w:type="even" r:id="rId14"/>
      <w:footerReference w:type="even" r:id="rId15"/>
      <w:footerReference w:type="default" r:id="rId16"/>
      <w:headerReference w:type="first" r:id="rId17"/>
      <w:pgSz w:w="16840" w:h="11907" w:orient="landscape" w:code="9"/>
      <w:pgMar w:top="216" w:right="1080" w:bottom="270" w:left="108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E3FBB" w14:textId="77777777" w:rsidR="00C96E2E" w:rsidRDefault="00C96E2E">
      <w:r>
        <w:separator/>
      </w:r>
    </w:p>
  </w:endnote>
  <w:endnote w:type="continuationSeparator" w:id="0">
    <w:p w14:paraId="39D3EB30" w14:textId="77777777" w:rsidR="00C96E2E" w:rsidRDefault="00C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BA009" w14:textId="77777777" w:rsidR="007A2665" w:rsidRDefault="007A2665">
    <w:pPr>
      <w:pStyle w:val="Footer"/>
      <w:pBdr>
        <w:top w:val="single" w:sz="4" w:space="1" w:color="auto"/>
      </w:pBdr>
      <w:jc w:val="center"/>
      <w:rPr>
        <w:rFonts w:ascii="Arial" w:hAnsi="Arial"/>
        <w:sz w:val="16"/>
      </w:rPr>
    </w:pPr>
  </w:p>
  <w:p w14:paraId="78276936" w14:textId="77777777" w:rsidR="007A2665" w:rsidRDefault="007A2665">
    <w:pPr>
      <w:pStyle w:val="Footer"/>
      <w:jc w:val="center"/>
      <w:rPr>
        <w:rFonts w:ascii="Arial" w:hAnsi="Arial"/>
        <w:snapToGrid w:val="0"/>
        <w:sz w:val="16"/>
      </w:rPr>
    </w:pPr>
    <w:r>
      <w:rPr>
        <w:rFonts w:ascii="Arial" w:hAnsi="Arial"/>
        <w:sz w:val="16"/>
      </w:rPr>
      <w:t xml:space="preserve">IMG – International Management Group, Housing and Social Building Unit, Revised May 1998, </w:t>
    </w:r>
    <w:r>
      <w:rPr>
        <w:rFonts w:ascii="Arial" w:hAnsi="Arial"/>
        <w:snapToGrid w:val="0"/>
        <w:sz w:val="16"/>
      </w:rPr>
      <w:t xml:space="preserve">Page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PAGE </w:instrText>
    </w:r>
    <w:r>
      <w:rPr>
        <w:rFonts w:ascii="Arial" w:hAnsi="Arial"/>
        <w:snapToGrid w:val="0"/>
        <w:sz w:val="16"/>
      </w:rPr>
      <w:fldChar w:fldCharType="separate"/>
    </w:r>
    <w:r>
      <w:rPr>
        <w:rFonts w:ascii="Arial" w:hAnsi="Arial"/>
        <w:noProof/>
        <w:snapToGrid w:val="0"/>
        <w:sz w:val="16"/>
      </w:rPr>
      <w:t>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 xml:space="preserve"> of </w:t>
    </w: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NUMPAGES </w:instrText>
    </w:r>
    <w:r>
      <w:rPr>
        <w:rFonts w:ascii="Arial" w:hAnsi="Arial"/>
        <w:snapToGrid w:val="0"/>
        <w:sz w:val="16"/>
      </w:rPr>
      <w:fldChar w:fldCharType="separate"/>
    </w:r>
    <w:r w:rsidR="00F03247">
      <w:rPr>
        <w:rFonts w:ascii="Arial" w:hAnsi="Arial"/>
        <w:noProof/>
        <w:snapToGrid w:val="0"/>
        <w:sz w:val="16"/>
      </w:rPr>
      <w:t>1</w:t>
    </w:r>
    <w:r>
      <w:rPr>
        <w:rFonts w:ascii="Arial" w:hAnsi="Arial"/>
        <w:snapToGrid w:val="0"/>
        <w:sz w:val="16"/>
      </w:rPr>
      <w:fldChar w:fldCharType="end"/>
    </w:r>
  </w:p>
  <w:p w14:paraId="1AFC24B2" w14:textId="77777777" w:rsidR="007A2665" w:rsidRDefault="007A266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706D6" w14:textId="77777777" w:rsidR="007A2665" w:rsidRDefault="007A2665">
    <w:pPr>
      <w:pStyle w:val="Footer"/>
      <w:jc w:val="right"/>
      <w:rPr>
        <w:rStyle w:val="PageNumber"/>
        <w:rFonts w:ascii="Myriad Pro" w:hAnsi="Myriad Pro"/>
        <w:lang w:val="bs-Latn-BA"/>
      </w:rPr>
    </w:pPr>
  </w:p>
  <w:p w14:paraId="2DFE044E" w14:textId="77777777" w:rsidR="007A2665" w:rsidRDefault="007A2665">
    <w:pPr>
      <w:pStyle w:val="Footer"/>
      <w:pBdr>
        <w:top w:val="single" w:sz="4" w:space="1" w:color="auto"/>
      </w:pBdr>
      <w:jc w:val="right"/>
      <w:rPr>
        <w:rStyle w:val="PageNumber"/>
        <w:rFonts w:ascii="Myriad Pro" w:hAnsi="Myriad Pro"/>
        <w:color w:val="808080"/>
        <w:sz w:val="18"/>
        <w:szCs w:val="18"/>
        <w:lang w:val="bs-Latn-BA"/>
      </w:rPr>
    </w:pPr>
    <w:r>
      <w:rPr>
        <w:rStyle w:val="PageNumber"/>
        <w:rFonts w:ascii="Myriad Pro" w:hAnsi="Myriad Pro"/>
        <w:color w:val="808080"/>
        <w:sz w:val="18"/>
        <w:szCs w:val="18"/>
        <w:lang w:val="bs-Latn-BA"/>
      </w:rPr>
      <w:t xml:space="preserve">STRANA 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begin"/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instrText xml:space="preserve"> PAGE </w:instrTex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separate"/>
    </w:r>
    <w:r w:rsidR="00E13AD3">
      <w:rPr>
        <w:rStyle w:val="PageNumber"/>
        <w:rFonts w:ascii="Myriad Pro" w:hAnsi="Myriad Pro"/>
        <w:noProof/>
        <w:color w:val="808080"/>
        <w:sz w:val="18"/>
        <w:szCs w:val="18"/>
        <w:lang w:val="bs-Latn-BA"/>
      </w:rPr>
      <w:t>2</w:t>
    </w:r>
    <w:r>
      <w:rPr>
        <w:rStyle w:val="PageNumber"/>
        <w:rFonts w:ascii="Myriad Pro" w:hAnsi="Myriad Pro"/>
        <w:color w:val="808080"/>
        <w:sz w:val="18"/>
        <w:szCs w:val="18"/>
        <w:lang w:val="bs-Latn-BA"/>
      </w:rPr>
      <w:fldChar w:fldCharType="end"/>
    </w:r>
  </w:p>
  <w:p w14:paraId="04F7DF89" w14:textId="77777777" w:rsidR="007A2665" w:rsidRDefault="007A2665">
    <w:pPr>
      <w:pStyle w:val="Footer"/>
      <w:pBdr>
        <w:top w:val="single" w:sz="4" w:space="1" w:color="auto"/>
      </w:pBdr>
      <w:jc w:val="right"/>
      <w:rPr>
        <w:rFonts w:ascii="Myriad Pro" w:hAnsi="Myriad Pro"/>
        <w:lang w:val="bs-Latn-B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70FC98" w14:textId="77777777" w:rsidR="00C96E2E" w:rsidRDefault="00C96E2E">
      <w:r>
        <w:separator/>
      </w:r>
    </w:p>
  </w:footnote>
  <w:footnote w:type="continuationSeparator" w:id="0">
    <w:p w14:paraId="21F12071" w14:textId="77777777" w:rsidR="00C96E2E" w:rsidRDefault="00C96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5D02" w14:textId="77777777" w:rsidR="007A2665" w:rsidRDefault="007A2665">
    <w:pPr>
      <w:pStyle w:val="Header"/>
      <w:rPr>
        <w:rFonts w:ascii="Switzerland BH" w:hAnsi="Switzerland BH"/>
        <w:b/>
        <w:i/>
        <w:sz w:val="72"/>
      </w:rPr>
    </w:pPr>
    <w:r>
      <w:rPr>
        <w:rFonts w:ascii="Switzerland BH" w:hAnsi="Switzerland BH"/>
        <w:b/>
        <w:i/>
        <w:sz w:val="72"/>
      </w:rPr>
      <w:t>IMG</w:t>
    </w:r>
  </w:p>
  <w:p w14:paraId="6567E393" w14:textId="77777777" w:rsidR="007A2665" w:rsidRDefault="007A2665">
    <w:pPr>
      <w:pBdr>
        <w:top w:val="single" w:sz="6" w:space="1" w:color="auto"/>
      </w:pBdr>
      <w:jc w:val="right"/>
      <w:rPr>
        <w:rFonts w:ascii="Arial" w:hAnsi="Arial"/>
        <w:b/>
        <w:i/>
        <w:sz w:val="34"/>
      </w:rPr>
    </w:pPr>
    <w:r>
      <w:rPr>
        <w:rFonts w:ascii="Arial" w:hAnsi="Arial"/>
        <w:b/>
        <w:i/>
        <w:sz w:val="34"/>
      </w:rPr>
      <w:t>International Management Group</w:t>
    </w:r>
  </w:p>
  <w:p w14:paraId="5D92740A" w14:textId="77777777" w:rsidR="007A2665" w:rsidRDefault="007A2665">
    <w:pPr>
      <w:pStyle w:val="Header"/>
      <w:ind w:firstLine="142"/>
      <w:jc w:val="right"/>
    </w:pPr>
  </w:p>
  <w:p w14:paraId="567A8437" w14:textId="77777777" w:rsidR="007A2665" w:rsidRDefault="007A26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629ED" w14:textId="6689CA10" w:rsidR="007A2665" w:rsidRDefault="005D62BF" w:rsidP="00BD6F0D">
    <w:pPr>
      <w:spacing w:after="200"/>
      <w:rPr>
        <w:rFonts w:ascii="Myriad Pro" w:hAnsi="Myriad Pro"/>
        <w:b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293CEF5" wp14:editId="5D54BB42">
          <wp:simplePos x="0" y="0"/>
          <wp:positionH relativeFrom="margin">
            <wp:posOffset>2393950</wp:posOffset>
          </wp:positionH>
          <wp:positionV relativeFrom="paragraph">
            <wp:posOffset>12065</wp:posOffset>
          </wp:positionV>
          <wp:extent cx="2280602" cy="781050"/>
          <wp:effectExtent l="0" t="0" r="0" b="0"/>
          <wp:wrapNone/>
          <wp:docPr id="28" name="Picture 28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60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8675DA8" wp14:editId="6AD0807B">
          <wp:simplePos x="0" y="0"/>
          <wp:positionH relativeFrom="margin">
            <wp:posOffset>4495800</wp:posOffset>
          </wp:positionH>
          <wp:positionV relativeFrom="paragraph">
            <wp:posOffset>-159385</wp:posOffset>
          </wp:positionV>
          <wp:extent cx="1962150" cy="1387604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87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45DEC75" wp14:editId="117F653A">
          <wp:simplePos x="0" y="0"/>
          <wp:positionH relativeFrom="column">
            <wp:posOffset>7372350</wp:posOffset>
          </wp:positionH>
          <wp:positionV relativeFrom="paragraph">
            <wp:posOffset>-89535</wp:posOffset>
          </wp:positionV>
          <wp:extent cx="746760" cy="1137285"/>
          <wp:effectExtent l="0" t="0" r="0" b="0"/>
          <wp:wrapNone/>
          <wp:docPr id="29" name="Picture 29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1137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2B60">
      <w:rPr>
        <w:noProof/>
      </w:rPr>
      <w:drawing>
        <wp:inline distT="0" distB="0" distL="0" distR="0" wp14:anchorId="14ECF2A9" wp14:editId="0574CA34">
          <wp:extent cx="1856599" cy="835025"/>
          <wp:effectExtent l="0" t="0" r="0" b="3175"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030" cy="838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F78B1">
      <w:rPr>
        <w:rFonts w:ascii="Myriad Pro" w:hAnsi="Myriad Pro"/>
        <w:b/>
        <w:szCs w:val="22"/>
      </w:rPr>
      <w:t xml:space="preserve">     </w:t>
    </w:r>
    <w:r w:rsidR="0014485E">
      <w:rPr>
        <w:rFonts w:ascii="Myriad Pro" w:hAnsi="Myriad Pro"/>
        <w:b/>
        <w:szCs w:val="22"/>
      </w:rPr>
      <w:t xml:space="preserve">                                                                                                  </w:t>
    </w:r>
    <w:r>
      <w:rPr>
        <w:rFonts w:ascii="Myriad Pro" w:hAnsi="Myriad Pro"/>
        <w:b/>
        <w:szCs w:val="22"/>
      </w:rPr>
      <w:t xml:space="preserve">  </w:t>
    </w:r>
  </w:p>
  <w:p w14:paraId="19D06BEF" w14:textId="77777777" w:rsidR="007A2665" w:rsidRDefault="007A2665" w:rsidP="005D62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DF6"/>
    <w:multiLevelType w:val="hybridMultilevel"/>
    <w:tmpl w:val="7C78775E"/>
    <w:lvl w:ilvl="0" w:tplc="ECAC4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2721A6"/>
    <w:multiLevelType w:val="hybridMultilevel"/>
    <w:tmpl w:val="2AB83F64"/>
    <w:lvl w:ilvl="0" w:tplc="5FEC73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B52F61"/>
    <w:multiLevelType w:val="multilevel"/>
    <w:tmpl w:val="AC6AF43A"/>
    <w:lvl w:ilvl="0">
      <w:start w:val="1"/>
      <w:numFmt w:val="decimal"/>
      <w:lvlText w:val="6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73C"/>
    <w:rsid w:val="00054B26"/>
    <w:rsid w:val="000916C5"/>
    <w:rsid w:val="0010273C"/>
    <w:rsid w:val="00107E88"/>
    <w:rsid w:val="00132B60"/>
    <w:rsid w:val="001368CB"/>
    <w:rsid w:val="0014485E"/>
    <w:rsid w:val="00171356"/>
    <w:rsid w:val="001A4141"/>
    <w:rsid w:val="001E1A37"/>
    <w:rsid w:val="001E20D7"/>
    <w:rsid w:val="00204F3A"/>
    <w:rsid w:val="0021523B"/>
    <w:rsid w:val="0023026D"/>
    <w:rsid w:val="002610C2"/>
    <w:rsid w:val="0029440C"/>
    <w:rsid w:val="002B6671"/>
    <w:rsid w:val="002E7843"/>
    <w:rsid w:val="002F78B1"/>
    <w:rsid w:val="003154CB"/>
    <w:rsid w:val="00385511"/>
    <w:rsid w:val="003A766F"/>
    <w:rsid w:val="00400CDA"/>
    <w:rsid w:val="00412838"/>
    <w:rsid w:val="004131D7"/>
    <w:rsid w:val="00416D27"/>
    <w:rsid w:val="00425BE2"/>
    <w:rsid w:val="004A6A61"/>
    <w:rsid w:val="00506DE9"/>
    <w:rsid w:val="00535E6C"/>
    <w:rsid w:val="0054333F"/>
    <w:rsid w:val="005644C3"/>
    <w:rsid w:val="005C5158"/>
    <w:rsid w:val="005D62BF"/>
    <w:rsid w:val="00602740"/>
    <w:rsid w:val="006135C2"/>
    <w:rsid w:val="00616FE0"/>
    <w:rsid w:val="00662BA5"/>
    <w:rsid w:val="00682CAA"/>
    <w:rsid w:val="00711AF5"/>
    <w:rsid w:val="007151E8"/>
    <w:rsid w:val="007912F6"/>
    <w:rsid w:val="007A1EE9"/>
    <w:rsid w:val="007A2665"/>
    <w:rsid w:val="007A7602"/>
    <w:rsid w:val="0081606A"/>
    <w:rsid w:val="00844E51"/>
    <w:rsid w:val="00871767"/>
    <w:rsid w:val="0089549A"/>
    <w:rsid w:val="0095787B"/>
    <w:rsid w:val="009B2308"/>
    <w:rsid w:val="00A60D7B"/>
    <w:rsid w:val="00AD4694"/>
    <w:rsid w:val="00AE72F2"/>
    <w:rsid w:val="00AF7D95"/>
    <w:rsid w:val="00B1423D"/>
    <w:rsid w:val="00B32FF8"/>
    <w:rsid w:val="00B47D65"/>
    <w:rsid w:val="00B70A0C"/>
    <w:rsid w:val="00B7255D"/>
    <w:rsid w:val="00B756C1"/>
    <w:rsid w:val="00B93A87"/>
    <w:rsid w:val="00BA2572"/>
    <w:rsid w:val="00BD6F0D"/>
    <w:rsid w:val="00BF5DB9"/>
    <w:rsid w:val="00C645E4"/>
    <w:rsid w:val="00C96E2E"/>
    <w:rsid w:val="00C979FB"/>
    <w:rsid w:val="00CA7CBD"/>
    <w:rsid w:val="00D17C61"/>
    <w:rsid w:val="00D438C8"/>
    <w:rsid w:val="00D455F7"/>
    <w:rsid w:val="00D46B9B"/>
    <w:rsid w:val="00D5232A"/>
    <w:rsid w:val="00D93F94"/>
    <w:rsid w:val="00DE1327"/>
    <w:rsid w:val="00DE24D4"/>
    <w:rsid w:val="00DF63B7"/>
    <w:rsid w:val="00E13AD3"/>
    <w:rsid w:val="00E24C8C"/>
    <w:rsid w:val="00E33C74"/>
    <w:rsid w:val="00E4358F"/>
    <w:rsid w:val="00E96505"/>
    <w:rsid w:val="00EC5EA3"/>
    <w:rsid w:val="00EE3045"/>
    <w:rsid w:val="00EF43FD"/>
    <w:rsid w:val="00F03247"/>
    <w:rsid w:val="00F25CE7"/>
    <w:rsid w:val="00F31023"/>
    <w:rsid w:val="00F77588"/>
    <w:rsid w:val="00FC007F"/>
    <w:rsid w:val="1F7B5BBE"/>
    <w:rsid w:val="21B2B362"/>
    <w:rsid w:val="30A4F5AC"/>
    <w:rsid w:val="38619710"/>
    <w:rsid w:val="4BF574C8"/>
    <w:rsid w:val="5B638B24"/>
    <w:rsid w:val="5C6560C5"/>
    <w:rsid w:val="75BF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4DD5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3A87"/>
    <w:rPr>
      <w:rFonts w:ascii="BaltArial" w:hAnsi="BaltArial"/>
      <w:sz w:val="22"/>
    </w:rPr>
  </w:style>
  <w:style w:type="paragraph" w:styleId="Heading1">
    <w:name w:val="heading 1"/>
    <w:basedOn w:val="Normal"/>
    <w:next w:val="Normal"/>
    <w:qFormat/>
    <w:rsid w:val="00B93A8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93A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B93A87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3A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3A87"/>
    <w:pPr>
      <w:tabs>
        <w:tab w:val="center" w:pos="4320"/>
        <w:tab w:val="right" w:pos="8640"/>
      </w:tabs>
    </w:pPr>
  </w:style>
  <w:style w:type="paragraph" w:customStyle="1" w:styleId="ReturnAddress">
    <w:name w:val="Return Address"/>
    <w:basedOn w:val="Normal"/>
    <w:rsid w:val="00B93A87"/>
    <w:pPr>
      <w:keepLines/>
      <w:spacing w:line="200" w:lineRule="atLeast"/>
    </w:pPr>
    <w:rPr>
      <w:rFonts w:ascii="Arial" w:hAnsi="Arial"/>
      <w:spacing w:val="-2"/>
      <w:sz w:val="16"/>
    </w:rPr>
  </w:style>
  <w:style w:type="paragraph" w:styleId="Title">
    <w:name w:val="Title"/>
    <w:basedOn w:val="Normal"/>
    <w:qFormat/>
    <w:rsid w:val="00B93A87"/>
    <w:pPr>
      <w:jc w:val="center"/>
    </w:pPr>
    <w:rPr>
      <w:b/>
      <w:lang w:val="en-GB"/>
    </w:rPr>
  </w:style>
  <w:style w:type="paragraph" w:styleId="BodyText2">
    <w:name w:val="Body Text 2"/>
    <w:basedOn w:val="Normal"/>
    <w:rsid w:val="00B93A87"/>
    <w:pPr>
      <w:jc w:val="both"/>
    </w:pPr>
    <w:rPr>
      <w:lang w:val="en-GB"/>
    </w:rPr>
  </w:style>
  <w:style w:type="paragraph" w:styleId="Subtitle">
    <w:name w:val="Subtitle"/>
    <w:basedOn w:val="Normal"/>
    <w:qFormat/>
    <w:rsid w:val="00B93A87"/>
    <w:rPr>
      <w:u w:val="single"/>
      <w:lang w:val="en-GB"/>
    </w:rPr>
  </w:style>
  <w:style w:type="paragraph" w:styleId="FootnoteText">
    <w:name w:val="footnote text"/>
    <w:aliases w:val="BODY TEKST"/>
    <w:basedOn w:val="Normal"/>
    <w:semiHidden/>
    <w:rsid w:val="00B93A87"/>
    <w:rPr>
      <w:sz w:val="20"/>
    </w:rPr>
  </w:style>
  <w:style w:type="character" w:styleId="FootnoteReference">
    <w:name w:val="footnote reference"/>
    <w:semiHidden/>
    <w:rsid w:val="00B93A87"/>
    <w:rPr>
      <w:vertAlign w:val="superscript"/>
    </w:rPr>
  </w:style>
  <w:style w:type="paragraph" w:styleId="BodyText">
    <w:name w:val="Body Text"/>
    <w:basedOn w:val="Normal"/>
    <w:rsid w:val="00B93A87"/>
    <w:rPr>
      <w:rFonts w:ascii="Myriad Pro" w:hAnsi="Myriad Pro"/>
      <w:b/>
      <w:bCs/>
      <w:lang w:val="en-GB"/>
    </w:rPr>
  </w:style>
  <w:style w:type="paragraph" w:customStyle="1" w:styleId="Memoheading">
    <w:name w:val="Memo heading"/>
    <w:rsid w:val="00B93A87"/>
    <w:rPr>
      <w:noProof/>
    </w:rPr>
  </w:style>
  <w:style w:type="character" w:styleId="Hyperlink">
    <w:name w:val="Hyperlink"/>
    <w:rsid w:val="00B93A87"/>
    <w:rPr>
      <w:color w:val="0000FF"/>
      <w:u w:val="single"/>
    </w:rPr>
  </w:style>
  <w:style w:type="paragraph" w:styleId="BodyTextIndent">
    <w:name w:val="Body Text Indent"/>
    <w:basedOn w:val="Normal"/>
    <w:rsid w:val="00B93A87"/>
    <w:pPr>
      <w:spacing w:after="120"/>
      <w:ind w:left="360"/>
    </w:pPr>
  </w:style>
  <w:style w:type="paragraph" w:customStyle="1" w:styleId="InterofficeMemorandumheading">
    <w:name w:val="Interoffice Memorandum heading"/>
    <w:basedOn w:val="Normal"/>
    <w:rsid w:val="00B93A87"/>
    <w:pPr>
      <w:tabs>
        <w:tab w:val="left" w:pos="6840"/>
        <w:tab w:val="left" w:pos="8368"/>
      </w:tabs>
    </w:pPr>
    <w:rPr>
      <w:rFonts w:ascii="Times New Roman" w:hAnsi="Times New Roman"/>
      <w:b/>
      <w:noProof/>
    </w:rPr>
  </w:style>
  <w:style w:type="paragraph" w:customStyle="1" w:styleId="FR3">
    <w:name w:val="FR3"/>
    <w:rsid w:val="00B93A87"/>
    <w:pPr>
      <w:widowControl w:val="0"/>
      <w:spacing w:before="300"/>
    </w:pPr>
    <w:rPr>
      <w:rFonts w:ascii="Arial" w:hAnsi="Arial"/>
      <w:b/>
      <w:i/>
      <w:snapToGrid w:val="0"/>
      <w:lang w:val="hr-HR"/>
    </w:rPr>
  </w:style>
  <w:style w:type="paragraph" w:styleId="BodyTextIndent3">
    <w:name w:val="Body Text Indent 3"/>
    <w:basedOn w:val="Normal"/>
    <w:rsid w:val="00B93A87"/>
    <w:pPr>
      <w:spacing w:after="12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B93A87"/>
  </w:style>
  <w:style w:type="character" w:styleId="CommentReference">
    <w:name w:val="annotation reference"/>
    <w:semiHidden/>
    <w:rsid w:val="00B93A87"/>
    <w:rPr>
      <w:sz w:val="16"/>
      <w:szCs w:val="16"/>
    </w:rPr>
  </w:style>
  <w:style w:type="paragraph" w:styleId="CommentText">
    <w:name w:val="annotation text"/>
    <w:basedOn w:val="Normal"/>
    <w:semiHidden/>
    <w:rsid w:val="00B93A87"/>
    <w:rPr>
      <w:sz w:val="20"/>
    </w:rPr>
  </w:style>
  <w:style w:type="paragraph" w:styleId="CommentSubject">
    <w:name w:val="annotation subject"/>
    <w:basedOn w:val="CommentText"/>
    <w:next w:val="CommentText"/>
    <w:semiHidden/>
    <w:rsid w:val="00B93A87"/>
    <w:rPr>
      <w:b/>
      <w:bCs/>
    </w:rPr>
  </w:style>
  <w:style w:type="paragraph" w:styleId="BalloonText">
    <w:name w:val="Balloon Text"/>
    <w:basedOn w:val="Normal"/>
    <w:semiHidden/>
    <w:rsid w:val="00B93A8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BD6F0D"/>
    <w:rPr>
      <w:rFonts w:ascii="BaltArial" w:hAnsi="BaltArial"/>
      <w:sz w:val="22"/>
    </w:rPr>
  </w:style>
  <w:style w:type="paragraph" w:styleId="Revision">
    <w:name w:val="Revision"/>
    <w:hidden/>
    <w:uiPriority w:val="99"/>
    <w:semiHidden/>
    <w:rsid w:val="00E33C74"/>
    <w:rPr>
      <w:rFonts w:ascii="BaltArial" w:hAnsi="Balt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UTRA\Operations\PR%20and%20media\Logo%20Final\FINAL%20FINAL%20STANDARDS\templates\memo_template_finalo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8c7cc70e-8a22-43cc-a5e4-51531a75635e" xsi:nil="true"/>
    <_dlc_DocId xmlns="de777af5-75c5-4059-8842-b3ca2d118c77">32JKWRRJAUXM-1547289185-115428</_dlc_DocId>
    <_dlc_DocIdUrl xmlns="de777af5-75c5-4059-8842-b3ca2d118c77">
      <Url>https://undp.sharepoint.com/teams/BIH/MZ/_layouts/15/DocIdRedir.aspx?ID=32JKWRRJAUXM-1547289185-115428</Url>
      <Description>32JKWRRJAUXM-1547289185-115428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794AACC73AA4EA165DA5DDDDDB039" ma:contentTypeVersion="14" ma:contentTypeDescription="Create a new document." ma:contentTypeScope="" ma:versionID="dd4e8d67f3c9048bd014af39823a683c">
  <xsd:schema xmlns:xsd="http://www.w3.org/2001/XMLSchema" xmlns:xs="http://www.w3.org/2001/XMLSchema" xmlns:p="http://schemas.microsoft.com/office/2006/metadata/properties" xmlns:ns2="8c7cc70e-8a22-43cc-a5e4-51531a75635e" xmlns:ns3="de777af5-75c5-4059-8842-b3ca2d118c77" targetNamespace="http://schemas.microsoft.com/office/2006/metadata/properties" ma:root="true" ma:fieldsID="e6f0d8f79899e7cfa4766086357d9e64" ns2:_="" ns3:_="">
    <xsd:import namespace="8c7cc70e-8a22-43cc-a5e4-51531a75635e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7cc70e-8a22-43cc-a5e4-51531a7563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CE73-CDBE-444D-9901-695841141B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772FDE2-D3DC-45E0-B043-39BAF2ED14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D9926C-405F-40BF-ADC6-56644A5BB946}">
  <ds:schemaRefs>
    <ds:schemaRef ds:uri="http://schemas.microsoft.com/office/2006/metadata/properties"/>
    <ds:schemaRef ds:uri="http://schemas.microsoft.com/office/infopath/2007/PartnerControls"/>
    <ds:schemaRef ds:uri="8c7cc70e-8a22-43cc-a5e4-51531a75635e"/>
    <ds:schemaRef ds:uri="de777af5-75c5-4059-8842-b3ca2d118c77"/>
  </ds:schemaRefs>
</ds:datastoreItem>
</file>

<file path=customXml/itemProps4.xml><?xml version="1.0" encoding="utf-8"?>
<ds:datastoreItem xmlns:ds="http://schemas.openxmlformats.org/officeDocument/2006/customXml" ds:itemID="{F64B04E9-0B68-4833-8AB4-DA6218DA9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7cc70e-8a22-43cc-a5e4-51531a75635e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A0DDC7-DD6F-4B6A-8111-4D4394414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memo_template_finalok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Logical framework</vt:lpstr>
    </vt:vector>
  </TitlesOfParts>
  <Manager>Massimo Diana</Manager>
  <Company>UNDP Bosnia and Herzegovina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Logical framework</dc:title>
  <dc:subject>Logical framework</dc:subject>
  <dc:creator>Sinisa Ignjatic</dc:creator>
  <cp:lastModifiedBy>Ivana Mijanić</cp:lastModifiedBy>
  <cp:revision>3</cp:revision>
  <cp:lastPrinted>2014-10-21T10:37:00Z</cp:lastPrinted>
  <dcterms:created xsi:type="dcterms:W3CDTF">2022-03-09T11:16:00Z</dcterms:created>
  <dcterms:modified xsi:type="dcterms:W3CDTF">2022-03-09T12:38:00Z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0x0101003D0794AACC73AA4EA165DA5DDDDDB039</vt:lpwstr>
  </property>
  <property fmtid="{D5CDD505-2E9C-101B-9397-08002B2CF9AE}" pid="3" name="_dlc_DocIdItemGuid">
    <vt:lpwstr>62792d78-9da2-41ff-a72a-346baea13a16</vt:lpwstr>
  </property>
</Properties>
</file>