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76B7" w14:textId="4A3E5BA1" w:rsidR="00D744B5" w:rsidRDefault="002A6A69" w:rsidP="002A6A69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                     </w:t>
      </w:r>
      <w:bookmarkStart w:id="0" w:name="_GoBack"/>
      <w:bookmarkEnd w:id="0"/>
      <w:r>
        <w:rPr>
          <w:rFonts w:asciiTheme="minorHAnsi" w:hAnsiTheme="minorHAnsi"/>
          <w:b/>
          <w:noProof/>
          <w:color w:val="005499"/>
          <w:sz w:val="24"/>
          <w:szCs w:val="24"/>
        </w:rPr>
        <w:drawing>
          <wp:inline distT="0" distB="0" distL="0" distR="0" wp14:anchorId="3414DF95" wp14:editId="16F82F61">
            <wp:extent cx="569383" cy="666750"/>
            <wp:effectExtent l="0" t="0" r="2540" b="0"/>
            <wp:docPr id="2" name="Picture 2" descr="C:\Users\ivanam\Desktop\grb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m\Desktop\grb_tran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3D70CC" w14:paraId="1E4AC0CA" w14:textId="509571D4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6EA5E27C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6CEEADF9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3E4DEF9" w14:textId="36E81602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005BD5" w14:textId="77777777" w:rsidR="00D016DF" w:rsidRPr="003D70C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103CA770" w14:textId="55CFAE14" w:rsidR="0059217C" w:rsidRPr="00D016DF" w:rsidRDefault="00D016DF" w:rsidP="00D016DF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DE0230" w:rsidRPr="003D70CC" w14:paraId="561ABF19" w14:textId="77777777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14:paraId="34D2C00D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41E952E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4DD31C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8CB5C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E81BB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13BFB2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E490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61413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6A3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DE0230" w:rsidRPr="003D70CC" w14:paraId="46A3884A" w14:textId="77777777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B2211A6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50BF8E7" w14:textId="77777777" w:rsidR="00DE0230" w:rsidRPr="003D70CC" w:rsidRDefault="00DE0230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75889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A9E62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922E78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B19091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A7EE2D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D22F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2B48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4845A4" w14:textId="77777777" w:rsidTr="00D016DF">
        <w:trPr>
          <w:jc w:val="center"/>
        </w:trPr>
        <w:tc>
          <w:tcPr>
            <w:tcW w:w="647" w:type="dxa"/>
            <w:vAlign w:val="center"/>
          </w:tcPr>
          <w:p w14:paraId="0AB0470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27A22167" w14:textId="77777777" w:rsidR="00DE0230" w:rsidRPr="003D70CC" w:rsidRDefault="00DE0230" w:rsidP="00E11871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11E82CE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108F5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58A1A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C3E46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C1DDE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0DAE1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45D6A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E14C63" w14:textId="77777777" w:rsidTr="00D016DF">
        <w:trPr>
          <w:jc w:val="center"/>
        </w:trPr>
        <w:tc>
          <w:tcPr>
            <w:tcW w:w="647" w:type="dxa"/>
            <w:vAlign w:val="center"/>
          </w:tcPr>
          <w:p w14:paraId="18A48C4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7BA6689D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A0853A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C7E415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9DF40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0A8BFB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CE8D6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3140A7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0E410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C907C4D" w14:textId="77777777" w:rsidTr="00D016DF">
        <w:trPr>
          <w:jc w:val="center"/>
        </w:trPr>
        <w:tc>
          <w:tcPr>
            <w:tcW w:w="647" w:type="dxa"/>
            <w:vAlign w:val="center"/>
          </w:tcPr>
          <w:p w14:paraId="073C3734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2C1E80B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93C902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72C6F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547BE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5CA8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9BCF5D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130D19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80D5A1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F40E2A2" w14:textId="77777777" w:rsidTr="00D016DF">
        <w:trPr>
          <w:jc w:val="center"/>
        </w:trPr>
        <w:tc>
          <w:tcPr>
            <w:tcW w:w="647" w:type="dxa"/>
            <w:vAlign w:val="center"/>
          </w:tcPr>
          <w:p w14:paraId="1DFD3E5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174E2598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C04E75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32C24D6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F8E07F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D4BA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9FC8D9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D1B8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6A8A1A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AB784D5" w14:textId="77777777" w:rsidTr="00D016DF">
        <w:trPr>
          <w:jc w:val="center"/>
        </w:trPr>
        <w:tc>
          <w:tcPr>
            <w:tcW w:w="647" w:type="dxa"/>
            <w:vAlign w:val="center"/>
          </w:tcPr>
          <w:p w14:paraId="67433CD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982C63A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FB4DA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DFBEE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ACD5E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96DB2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C6258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3D74AB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9561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9483692" w14:textId="77777777" w:rsidTr="00D016DF">
        <w:trPr>
          <w:jc w:val="center"/>
        </w:trPr>
        <w:tc>
          <w:tcPr>
            <w:tcW w:w="647" w:type="dxa"/>
            <w:vAlign w:val="center"/>
          </w:tcPr>
          <w:p w14:paraId="4D6FC9E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54A279A4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78215BA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2C6C02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DC797B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D148D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82FDD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51207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FF2C0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2901AD5" w14:textId="77777777" w:rsidTr="00D016DF">
        <w:trPr>
          <w:jc w:val="center"/>
        </w:trPr>
        <w:tc>
          <w:tcPr>
            <w:tcW w:w="647" w:type="dxa"/>
            <w:vAlign w:val="center"/>
          </w:tcPr>
          <w:p w14:paraId="126263D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639C2E8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9B1D69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817D9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0BC396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F3616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EBF08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7826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B0B10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03CFDA7" w14:textId="77777777" w:rsidTr="00D016DF">
        <w:trPr>
          <w:jc w:val="center"/>
        </w:trPr>
        <w:tc>
          <w:tcPr>
            <w:tcW w:w="647" w:type="dxa"/>
            <w:vAlign w:val="center"/>
          </w:tcPr>
          <w:p w14:paraId="2D62241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291031F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D5AC5B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602BF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84646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0C6E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FAEF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B80D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A86BD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0AE570A" w14:textId="77777777" w:rsidTr="00D016DF">
        <w:trPr>
          <w:jc w:val="center"/>
        </w:trPr>
        <w:tc>
          <w:tcPr>
            <w:tcW w:w="647" w:type="dxa"/>
            <w:vAlign w:val="center"/>
          </w:tcPr>
          <w:p w14:paraId="4EDBC98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60CE51E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28BD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40BBB2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1F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F2CFA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B8D5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26D31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DA244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E1A02E7" w14:textId="77777777" w:rsidTr="00D016DF">
        <w:trPr>
          <w:jc w:val="center"/>
        </w:trPr>
        <w:tc>
          <w:tcPr>
            <w:tcW w:w="647" w:type="dxa"/>
            <w:vAlign w:val="center"/>
          </w:tcPr>
          <w:p w14:paraId="5B4DEAA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57300892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8C5A53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F7F6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7A75F2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AF9E84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050EF4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BF8E1B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BC83D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1E8463A" w14:textId="77777777" w:rsidTr="00D016DF">
        <w:trPr>
          <w:jc w:val="center"/>
        </w:trPr>
        <w:tc>
          <w:tcPr>
            <w:tcW w:w="647" w:type="dxa"/>
            <w:vAlign w:val="center"/>
          </w:tcPr>
          <w:p w14:paraId="76EE3C2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2C873F53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B9516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99043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43F6A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5AD0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EFF42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9F941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4B32C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1C37DDD" w14:textId="77777777" w:rsidTr="00D016DF">
        <w:trPr>
          <w:jc w:val="center"/>
        </w:trPr>
        <w:tc>
          <w:tcPr>
            <w:tcW w:w="647" w:type="dxa"/>
            <w:vAlign w:val="center"/>
          </w:tcPr>
          <w:p w14:paraId="36DAE6A1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06CE73E0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394013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38AEA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B91FDE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AC5BB8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B881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745AE4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148F2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DFE6386" w14:textId="77777777" w:rsidTr="00D016DF">
        <w:trPr>
          <w:jc w:val="center"/>
        </w:trPr>
        <w:tc>
          <w:tcPr>
            <w:tcW w:w="647" w:type="dxa"/>
            <w:vAlign w:val="center"/>
          </w:tcPr>
          <w:p w14:paraId="53C06CD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181B4620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95DF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B100D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7AB76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DA250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CB9C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3E651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5CB7A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FA0C0E3" w14:textId="77777777" w:rsidTr="00D016DF">
        <w:trPr>
          <w:jc w:val="center"/>
        </w:trPr>
        <w:tc>
          <w:tcPr>
            <w:tcW w:w="647" w:type="dxa"/>
            <w:vAlign w:val="center"/>
          </w:tcPr>
          <w:p w14:paraId="333CEE1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4385A23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8AE1A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A48565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241B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3FA83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D24E7A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BD6ADF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716E4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3B332AE" w14:textId="77777777" w:rsidTr="00D016DF">
        <w:trPr>
          <w:jc w:val="center"/>
        </w:trPr>
        <w:tc>
          <w:tcPr>
            <w:tcW w:w="647" w:type="dxa"/>
            <w:vAlign w:val="center"/>
          </w:tcPr>
          <w:p w14:paraId="25147A57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1DA6261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A0FE29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E74E1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5071D4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CFA58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B1393B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91700C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2006D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3819CFA" w14:textId="77777777" w:rsidTr="00D016DF">
        <w:trPr>
          <w:jc w:val="center"/>
        </w:trPr>
        <w:tc>
          <w:tcPr>
            <w:tcW w:w="647" w:type="dxa"/>
            <w:vAlign w:val="center"/>
          </w:tcPr>
          <w:p w14:paraId="6CAC2F7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3.4</w:t>
            </w:r>
          </w:p>
        </w:tc>
        <w:tc>
          <w:tcPr>
            <w:tcW w:w="3510" w:type="dxa"/>
            <w:vAlign w:val="center"/>
          </w:tcPr>
          <w:p w14:paraId="24A6353C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75517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70F8F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70B9D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AA0B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D898A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0A1496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DA6C8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4A80FB9" w14:textId="77777777" w:rsidTr="00D016DF">
        <w:trPr>
          <w:jc w:val="center"/>
        </w:trPr>
        <w:tc>
          <w:tcPr>
            <w:tcW w:w="647" w:type="dxa"/>
            <w:vAlign w:val="center"/>
          </w:tcPr>
          <w:p w14:paraId="2E70164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1D13C4D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A73292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FF583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4E94BDE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5105B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F91B9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489120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3F262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39307" w14:textId="77777777" w:rsidR="007A3CA3" w:rsidRDefault="007A3CA3">
      <w:r>
        <w:separator/>
      </w:r>
    </w:p>
  </w:endnote>
  <w:endnote w:type="continuationSeparator" w:id="0">
    <w:p w14:paraId="0B4AC1C7" w14:textId="77777777" w:rsidR="007A3CA3" w:rsidRDefault="007A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2A6A69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29730" w14:textId="77777777" w:rsidR="007A3CA3" w:rsidRDefault="007A3CA3">
      <w:r>
        <w:separator/>
      </w:r>
    </w:p>
  </w:footnote>
  <w:footnote w:type="continuationSeparator" w:id="0">
    <w:p w14:paraId="2880E8C6" w14:textId="77777777" w:rsidR="007A3CA3" w:rsidRDefault="007A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C395" w14:textId="5A4AE32C"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</w:rPr>
      <w:drawing>
        <wp:anchor distT="0" distB="0" distL="114300" distR="114300" simplePos="0" relativeHeight="251659264" behindDoc="0" locked="0" layoutInCell="1" allowOverlap="1" wp14:anchorId="0E2DAF4D" wp14:editId="3A3A9AF7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776608" wp14:editId="0315D6D6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074D99" wp14:editId="2D660DC6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63EA492E" w14:textId="45D0E76B"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33085BD0" wp14:editId="62B6F8FA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</w:t>
    </w:r>
    <w:r w:rsidR="00B64E39">
      <w:rPr>
        <w:rFonts w:ascii="Myriad Pro" w:hAnsi="Myriad Pro"/>
        <w:b/>
        <w:szCs w:val="22"/>
      </w:rPr>
      <w:t xml:space="preserve">   </w:t>
    </w:r>
    <w:r w:rsidR="00087633">
      <w:rPr>
        <w:rFonts w:ascii="Myriad Pro" w:hAnsi="Myriad Pro"/>
        <w:b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A6A69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9217C"/>
    <w:rsid w:val="0064170A"/>
    <w:rsid w:val="00684487"/>
    <w:rsid w:val="00691A10"/>
    <w:rsid w:val="007A04B2"/>
    <w:rsid w:val="007A3CA3"/>
    <w:rsid w:val="00807804"/>
    <w:rsid w:val="00812044"/>
    <w:rsid w:val="00843251"/>
    <w:rsid w:val="008703F7"/>
    <w:rsid w:val="00893182"/>
    <w:rsid w:val="008D70B3"/>
    <w:rsid w:val="009019AB"/>
    <w:rsid w:val="00962695"/>
    <w:rsid w:val="009C3B4F"/>
    <w:rsid w:val="00A02B1E"/>
    <w:rsid w:val="00A7338F"/>
    <w:rsid w:val="00B114F7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41225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2C8F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lastModifiedBy>Ivana Mijanić</cp:lastModifiedBy>
  <cp:revision>3</cp:revision>
  <cp:lastPrinted>2010-12-08T14:19:00Z</cp:lastPrinted>
  <dcterms:created xsi:type="dcterms:W3CDTF">2022-03-09T11:16:00Z</dcterms:created>
  <dcterms:modified xsi:type="dcterms:W3CDTF">2022-03-09T12:39:00Z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